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</w:pPr>
      <w:r>
        <w:rPr>
          <w:rFonts w:ascii="方正小标宋简体" w:hAnsi="方正小标宋简体" w:eastAsia="方正小标宋简体" w:cs="方正小标宋简体"/>
          <w:sz w:val="40"/>
          <w:szCs w:val="48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年“感动甘肃·陇人骄子”候选人推荐审批表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（个人）</w:t>
      </w: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推荐单位（盖章）：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433"/>
        <w:gridCol w:w="825"/>
        <w:gridCol w:w="825"/>
        <w:gridCol w:w="412"/>
        <w:gridCol w:w="413"/>
        <w:gridCol w:w="825"/>
        <w:gridCol w:w="825"/>
        <w:gridCol w:w="825"/>
        <w:gridCol w:w="825"/>
        <w:gridCol w:w="825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姓名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 xml:space="preserve"> 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性别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 xml:space="preserve"> 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年龄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 xml:space="preserve"> 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民族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 xml:space="preserve"> </w:t>
            </w:r>
          </w:p>
        </w:tc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政治面貌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36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 xml:space="preserve"> </w:t>
            </w:r>
          </w:p>
        </w:tc>
        <w:tc>
          <w:tcPr>
            <w:tcW w:w="2010" w:type="dxa"/>
            <w:vMerge w:val="restart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</w:t>
            </w:r>
          </w:p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ascii="宋体" w:hAnsi="宋体" w:cs="宋体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工作单位及职务</w:t>
            </w:r>
          </w:p>
        </w:tc>
        <w:tc>
          <w:tcPr>
            <w:tcW w:w="6600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lang w:eastAsia="zh-CN"/>
              </w:rPr>
            </w:pPr>
            <w:r>
              <w:rPr>
                <w:rFonts w:hint="eastAsia" w:ascii="宋体" w:hAnsi="宋体" w:eastAsia="仿宋" w:cs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010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</w:trPr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联系人</w:t>
            </w:r>
          </w:p>
        </w:tc>
        <w:tc>
          <w:tcPr>
            <w:tcW w:w="206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 xml:space="preserve"> </w:t>
            </w:r>
          </w:p>
        </w:tc>
        <w:tc>
          <w:tcPr>
            <w:tcW w:w="20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联系电话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lang w:eastAsia="zh-CN"/>
              </w:rPr>
            </w:pPr>
            <w:r>
              <w:rPr>
                <w:rFonts w:hint="eastAsia" w:ascii="宋体" w:hAnsi="宋体" w:eastAsia="仿宋" w:cs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010" w:type="dxa"/>
            <w:vMerge w:val="continue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6" w:hRule="atLeast"/>
        </w:trPr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事迹简介</w:t>
            </w:r>
          </w:p>
        </w:tc>
        <w:tc>
          <w:tcPr>
            <w:tcW w:w="8610" w:type="dxa"/>
            <w:gridSpan w:val="10"/>
          </w:tcPr>
          <w:p>
            <w:pPr>
              <w:spacing w:line="260" w:lineRule="exact"/>
              <w:ind w:firstLine="420" w:firstLineChars="200"/>
              <w:rPr>
                <w:rFonts w:hint="eastAsia" w:ascii="仿宋" w:hAnsi="仿宋" w:eastAsia="仿宋" w:cs="仿宋"/>
                <w:sz w:val="28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公示情况</w:t>
            </w:r>
          </w:p>
        </w:tc>
        <w:tc>
          <w:tcPr>
            <w:tcW w:w="8610" w:type="dxa"/>
            <w:gridSpan w:val="1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推荐单位意见</w:t>
            </w:r>
          </w:p>
        </w:tc>
        <w:tc>
          <w:tcPr>
            <w:tcW w:w="8610" w:type="dxa"/>
            <w:gridSpan w:val="10"/>
          </w:tcPr>
          <w:p>
            <w:pPr>
              <w:rPr>
                <w:rFonts w:ascii="仿宋" w:hAnsi="仿宋" w:eastAsia="仿宋" w:cs="仿宋"/>
                <w:sz w:val="28"/>
                <w:szCs w:val="36"/>
              </w:rPr>
            </w:pPr>
          </w:p>
          <w:p>
            <w:pPr>
              <w:ind w:firstLine="5880" w:firstLineChars="2100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年</w:t>
            </w:r>
            <w:r>
              <w:rPr>
                <w:rFonts w:ascii="仿宋" w:hAnsi="仿宋" w:eastAsia="仿宋" w:cs="仿宋"/>
                <w:sz w:val="28"/>
                <w:szCs w:val="36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36"/>
              </w:rPr>
              <w:t>月</w:t>
            </w:r>
            <w:r>
              <w:rPr>
                <w:rFonts w:ascii="仿宋" w:hAnsi="仿宋" w:eastAsia="仿宋" w:cs="仿宋"/>
                <w:sz w:val="28"/>
                <w:szCs w:val="36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36"/>
              </w:rPr>
              <w:t>日</w:t>
            </w:r>
          </w:p>
          <w:p>
            <w:pPr>
              <w:ind w:firstLine="6160" w:firstLineChars="2200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上级主管部门（市州委宣传部、文明办或省直部门）意见</w:t>
            </w:r>
          </w:p>
        </w:tc>
        <w:tc>
          <w:tcPr>
            <w:tcW w:w="8610" w:type="dxa"/>
            <w:gridSpan w:val="10"/>
          </w:tcPr>
          <w:p>
            <w:pPr>
              <w:ind w:firstLine="5600" w:firstLineChars="2000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</w:p>
          <w:p>
            <w:pPr>
              <w:ind w:firstLine="5600" w:firstLineChars="2000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36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36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36"/>
              </w:rPr>
              <w:t>日</w:t>
            </w:r>
          </w:p>
          <w:p>
            <w:pPr>
              <w:ind w:firstLine="6160" w:firstLineChars="2200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（盖章）</w:t>
            </w:r>
          </w:p>
        </w:tc>
      </w:tr>
    </w:tbl>
    <w:p>
      <w:pPr>
        <w:rPr>
          <w:rFonts w:ascii="仿宋" w:hAnsi="仿宋" w:eastAsia="仿宋" w:cs="仿宋"/>
          <w:sz w:val="32"/>
          <w:szCs w:val="40"/>
        </w:rPr>
      </w:pPr>
    </w:p>
    <w:sectPr>
      <w:pgSz w:w="11906" w:h="16838"/>
      <w:pgMar w:top="1134" w:right="567" w:bottom="113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7252C9A"/>
    <w:rsid w:val="00743DA9"/>
    <w:rsid w:val="00760C1B"/>
    <w:rsid w:val="009461B7"/>
    <w:rsid w:val="00A558FE"/>
    <w:rsid w:val="00B508E9"/>
    <w:rsid w:val="00B50A16"/>
    <w:rsid w:val="00CC0EFF"/>
    <w:rsid w:val="00D202E9"/>
    <w:rsid w:val="00D857EE"/>
    <w:rsid w:val="00E30DDD"/>
    <w:rsid w:val="17252C9A"/>
    <w:rsid w:val="17734EC4"/>
    <w:rsid w:val="1CA11930"/>
    <w:rsid w:val="207F650F"/>
    <w:rsid w:val="28D87F4D"/>
    <w:rsid w:val="2F97255B"/>
    <w:rsid w:val="3F58119C"/>
    <w:rsid w:val="4508061F"/>
    <w:rsid w:val="49E051C0"/>
    <w:rsid w:val="5F7BBA67"/>
    <w:rsid w:val="F23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135</Words>
  <Characters>773</Characters>
  <Lines>0</Lines>
  <Paragraphs>0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2021-11-12T01:56:00Z</dcterms:created>
  <dc:creator>雨花石</dc:creator>
  <cp:lastModifiedBy>UOS</cp:lastModifiedBy>
  <cp:lastPrinted>2021-11-17T02:20:00Z</cp:lastPrinted>
  <dcterms:modified xsi:type="dcterms:W3CDTF">2022-12-21T18:31:58Z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73722FB9E310457B826E635B2633E863</vt:lpwstr>
  </property>
</Properties>
</file>